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8FE" w:rsidRPr="00402902" w:rsidRDefault="003228FE" w:rsidP="00784BCA">
      <w:pPr>
        <w:outlineLvl w:val="2"/>
        <w:rPr>
          <w:b/>
          <w:bCs/>
          <w:color w:val="0F5390"/>
          <w:sz w:val="28"/>
          <w:szCs w:val="28"/>
          <w:highlight w:val="yellow"/>
        </w:rPr>
      </w:pPr>
    </w:p>
    <w:p w:rsidR="00B76DD3" w:rsidRDefault="00B76DD3" w:rsidP="00B76DD3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Звіт про проведення електронних консультацій з громадськістю щодо проєкту</w:t>
      </w:r>
      <w:r w:rsidR="00D15BB8">
        <w:rPr>
          <w:b/>
          <w:bCs/>
          <w:sz w:val="28"/>
          <w:szCs w:val="28"/>
        </w:rPr>
        <w:t xml:space="preserve"> </w:t>
      </w:r>
      <w:r w:rsidR="005A0D88" w:rsidRPr="005A0D88">
        <w:rPr>
          <w:b/>
          <w:bCs/>
          <w:sz w:val="28"/>
          <w:szCs w:val="28"/>
        </w:rPr>
        <w:t xml:space="preserve">звіту про виконання обласної Програми підтримки розвитку інформаційної та видавничої сфер Чернігівщини на 2021-2022 роки </w:t>
      </w:r>
      <w:r w:rsidR="005A0D88">
        <w:rPr>
          <w:b/>
          <w:bCs/>
          <w:sz w:val="28"/>
          <w:szCs w:val="28"/>
        </w:rPr>
        <w:br/>
      </w:r>
      <w:r w:rsidR="005A0D88" w:rsidRPr="005A0D88">
        <w:rPr>
          <w:b/>
          <w:bCs/>
          <w:sz w:val="28"/>
          <w:szCs w:val="28"/>
        </w:rPr>
        <w:t>за 2022 рік</w:t>
      </w:r>
    </w:p>
    <w:p w:rsidR="00B76DD3" w:rsidRDefault="00B76DD3" w:rsidP="00B76DD3">
      <w:pPr>
        <w:ind w:firstLine="709"/>
        <w:jc w:val="both"/>
        <w:rPr>
          <w:iCs/>
          <w:sz w:val="28"/>
          <w:szCs w:val="28"/>
          <w:highlight w:val="lightGray"/>
        </w:rPr>
      </w:pPr>
    </w:p>
    <w:p w:rsidR="005A0D88" w:rsidRDefault="00B76DD3" w:rsidP="0000261F">
      <w:pPr>
        <w:spacing w:after="120"/>
        <w:ind w:firstLine="709"/>
        <w:jc w:val="both"/>
        <w:rPr>
          <w:sz w:val="28"/>
          <w:szCs w:val="28"/>
        </w:rPr>
      </w:pPr>
      <w:r w:rsidRPr="002E5532">
        <w:rPr>
          <w:sz w:val="28"/>
          <w:szCs w:val="28"/>
        </w:rPr>
        <w:t xml:space="preserve"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3 листопада 2010 року № 996, з </w:t>
      </w:r>
      <w:r w:rsidR="005A0D88">
        <w:rPr>
          <w:sz w:val="28"/>
          <w:szCs w:val="28"/>
        </w:rPr>
        <w:t xml:space="preserve"> 1 </w:t>
      </w:r>
      <w:r w:rsidR="002749EE">
        <w:rPr>
          <w:sz w:val="28"/>
          <w:szCs w:val="28"/>
        </w:rPr>
        <w:t>лютого</w:t>
      </w:r>
      <w:r w:rsidRPr="002E5532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2749EE">
        <w:rPr>
          <w:sz w:val="28"/>
          <w:szCs w:val="28"/>
        </w:rPr>
        <w:t> </w:t>
      </w:r>
      <w:r w:rsidRPr="002E5532">
        <w:rPr>
          <w:sz w:val="28"/>
          <w:szCs w:val="28"/>
        </w:rPr>
        <w:t xml:space="preserve">року на офіційному сайті </w:t>
      </w:r>
      <w:r w:rsidR="002749EE">
        <w:rPr>
          <w:sz w:val="28"/>
          <w:szCs w:val="28"/>
        </w:rPr>
        <w:t xml:space="preserve">Чернігівської </w:t>
      </w:r>
      <w:r w:rsidRPr="002E5532">
        <w:rPr>
          <w:sz w:val="28"/>
          <w:szCs w:val="28"/>
        </w:rPr>
        <w:t xml:space="preserve">обласної </w:t>
      </w:r>
      <w:r w:rsidR="002749EE">
        <w:rPr>
          <w:sz w:val="28"/>
          <w:szCs w:val="28"/>
        </w:rPr>
        <w:t>військової</w:t>
      </w:r>
      <w:r w:rsidRPr="002E5532">
        <w:rPr>
          <w:sz w:val="28"/>
          <w:szCs w:val="28"/>
        </w:rPr>
        <w:t xml:space="preserve"> адміністрації було розміщено проєкт звіту про виконання </w:t>
      </w:r>
      <w:r w:rsidR="005A0D88" w:rsidRPr="005A0D88">
        <w:rPr>
          <w:sz w:val="28"/>
          <w:szCs w:val="28"/>
        </w:rPr>
        <w:t>обласної Програми підтримки розвитку інформаційної та видавничої сфер Чернігівщини на 2021-2022 роки за 2022 рік.</w:t>
      </w:r>
    </w:p>
    <w:p w:rsidR="005A0D88" w:rsidRDefault="005A0D88" w:rsidP="0000261F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5A0D88">
        <w:rPr>
          <w:color w:val="000000"/>
          <w:sz w:val="28"/>
          <w:szCs w:val="28"/>
        </w:rPr>
        <w:t>Програма спрямована на популяризацію праці представників медіа Чернігівщини, стимулювання підвищення фахового рівня їхніх матеріалів та комунікації і взаємодії у медійному середовищі; підтримку творчості місцевих авторів Чернігівщини, популяризацію книжкової продукції та читання; підтримку суспільно значущих друкованих видань, забезпечення задоволення інформаційних потреб осіб з інвалідністю; зміцнення інформаційної безпеки в області; висвітлення діяльності облдержадміністрації та обласної ради друкованими ЗМІ, засобами телерадіомовлення та Інтернет-виданнями, а також поширення інформації, спрямованої на досягнення суспільно корисних цілей.</w:t>
      </w:r>
    </w:p>
    <w:p w:rsidR="00B76DD3" w:rsidRDefault="00B76DD3" w:rsidP="0000261F">
      <w:pPr>
        <w:spacing w:after="120"/>
        <w:ind w:firstLine="709"/>
        <w:jc w:val="both"/>
        <w:rPr>
          <w:sz w:val="28"/>
          <w:szCs w:val="28"/>
        </w:rPr>
      </w:pPr>
      <w:r w:rsidRPr="00915842">
        <w:rPr>
          <w:sz w:val="28"/>
          <w:szCs w:val="28"/>
        </w:rPr>
        <w:t xml:space="preserve">За час обговорення проєкту звіту, з </w:t>
      </w:r>
      <w:r w:rsidR="005A0D88">
        <w:rPr>
          <w:bCs/>
          <w:sz w:val="28"/>
          <w:szCs w:val="28"/>
        </w:rPr>
        <w:t>1до 15</w:t>
      </w:r>
      <w:r w:rsidRPr="00915842">
        <w:rPr>
          <w:bCs/>
          <w:sz w:val="28"/>
          <w:szCs w:val="28"/>
        </w:rPr>
        <w:t xml:space="preserve"> лютого 202</w:t>
      </w:r>
      <w:r>
        <w:rPr>
          <w:bCs/>
          <w:sz w:val="28"/>
          <w:szCs w:val="28"/>
        </w:rPr>
        <w:t>3</w:t>
      </w:r>
      <w:r w:rsidRPr="00915842">
        <w:rPr>
          <w:bCs/>
          <w:sz w:val="28"/>
          <w:szCs w:val="28"/>
        </w:rPr>
        <w:t xml:space="preserve"> року</w:t>
      </w:r>
      <w:r w:rsidRPr="00915842">
        <w:rPr>
          <w:sz w:val="28"/>
          <w:szCs w:val="28"/>
        </w:rPr>
        <w:t>, зауважень та пропозицій щодо його змісту не надходило.</w:t>
      </w:r>
    </w:p>
    <w:p w:rsidR="00B76DD3" w:rsidRDefault="00B76DD3" w:rsidP="00B76DD3">
      <w:pPr>
        <w:ind w:firstLine="709"/>
        <w:jc w:val="both"/>
        <w:rPr>
          <w:sz w:val="28"/>
          <w:szCs w:val="28"/>
        </w:rPr>
      </w:pPr>
    </w:p>
    <w:p w:rsidR="00B76DD3" w:rsidRDefault="00B76DD3" w:rsidP="00B76DD3">
      <w:pPr>
        <w:ind w:firstLine="709"/>
        <w:jc w:val="both"/>
        <w:rPr>
          <w:sz w:val="28"/>
          <w:szCs w:val="28"/>
          <w:highlight w:val="lightGray"/>
        </w:rPr>
      </w:pPr>
    </w:p>
    <w:p w:rsidR="00B76DD3" w:rsidRDefault="00B76DD3" w:rsidP="0000261F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Департамент </w:t>
      </w:r>
      <w:r w:rsidR="005A0D88" w:rsidRPr="005A0D88">
        <w:rPr>
          <w:sz w:val="28"/>
          <w:szCs w:val="28"/>
        </w:rPr>
        <w:t xml:space="preserve">інформаційної діяльності та комунікацій з громадськістю </w:t>
      </w:r>
      <w:r>
        <w:rPr>
          <w:sz w:val="28"/>
          <w:szCs w:val="28"/>
        </w:rPr>
        <w:t>обласної державної адміністрації</w:t>
      </w:r>
    </w:p>
    <w:p w:rsidR="00784BCA" w:rsidRPr="00402902" w:rsidRDefault="00784BCA" w:rsidP="00A53E17">
      <w:pPr>
        <w:tabs>
          <w:tab w:val="left" w:pos="4678"/>
          <w:tab w:val="left" w:pos="5670"/>
        </w:tabs>
        <w:ind w:firstLine="851"/>
        <w:jc w:val="both"/>
        <w:rPr>
          <w:sz w:val="26"/>
          <w:szCs w:val="26"/>
          <w:highlight w:val="yellow"/>
        </w:rPr>
      </w:pPr>
    </w:p>
    <w:p w:rsidR="00784BCA" w:rsidRPr="008B669C" w:rsidRDefault="00784BCA" w:rsidP="00784BCA">
      <w:pPr>
        <w:ind w:firstLine="567"/>
        <w:jc w:val="right"/>
        <w:rPr>
          <w:rFonts w:eastAsia="Calibri"/>
          <w:bCs/>
          <w:sz w:val="28"/>
          <w:szCs w:val="28"/>
          <w:lang w:eastAsia="en-US"/>
        </w:rPr>
      </w:pPr>
    </w:p>
    <w:sectPr w:rsidR="00784BCA" w:rsidRPr="008B669C" w:rsidSect="00CF5D76">
      <w:pgSz w:w="11907" w:h="16840" w:code="9"/>
      <w:pgMar w:top="709" w:right="567" w:bottom="709" w:left="1560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F47" w:rsidRDefault="00490F47">
      <w:r>
        <w:separator/>
      </w:r>
    </w:p>
  </w:endnote>
  <w:endnote w:type="continuationSeparator" w:id="1">
    <w:p w:rsidR="00490F47" w:rsidRDefault="00490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F47" w:rsidRDefault="00490F47">
      <w:r>
        <w:separator/>
      </w:r>
    </w:p>
  </w:footnote>
  <w:footnote w:type="continuationSeparator" w:id="1">
    <w:p w:rsidR="00490F47" w:rsidRDefault="00490F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6529E"/>
    <w:multiLevelType w:val="hybridMultilevel"/>
    <w:tmpl w:val="EAAECFF0"/>
    <w:lvl w:ilvl="0" w:tplc="1E308996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7EF72003"/>
    <w:multiLevelType w:val="hybridMultilevel"/>
    <w:tmpl w:val="94527538"/>
    <w:lvl w:ilvl="0" w:tplc="13EEFB3A"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7282"/>
    <w:rsid w:val="0000261F"/>
    <w:rsid w:val="000136FD"/>
    <w:rsid w:val="00016625"/>
    <w:rsid w:val="00043854"/>
    <w:rsid w:val="00044445"/>
    <w:rsid w:val="00045874"/>
    <w:rsid w:val="00064A87"/>
    <w:rsid w:val="00077A8C"/>
    <w:rsid w:val="00094393"/>
    <w:rsid w:val="00096AC9"/>
    <w:rsid w:val="000A5988"/>
    <w:rsid w:val="000A7DDC"/>
    <w:rsid w:val="000B4855"/>
    <w:rsid w:val="000B78CA"/>
    <w:rsid w:val="000C5ECB"/>
    <w:rsid w:val="000D047D"/>
    <w:rsid w:val="000D651D"/>
    <w:rsid w:val="000D7C3D"/>
    <w:rsid w:val="000E47FA"/>
    <w:rsid w:val="000F42F0"/>
    <w:rsid w:val="00103727"/>
    <w:rsid w:val="00104DDC"/>
    <w:rsid w:val="001122E4"/>
    <w:rsid w:val="001434FA"/>
    <w:rsid w:val="00144116"/>
    <w:rsid w:val="001453E5"/>
    <w:rsid w:val="001530CB"/>
    <w:rsid w:val="00154409"/>
    <w:rsid w:val="00176350"/>
    <w:rsid w:val="00181734"/>
    <w:rsid w:val="00185BFB"/>
    <w:rsid w:val="001860C9"/>
    <w:rsid w:val="001A4696"/>
    <w:rsid w:val="001A4C90"/>
    <w:rsid w:val="001A4CAF"/>
    <w:rsid w:val="001C4B8E"/>
    <w:rsid w:val="001F23DA"/>
    <w:rsid w:val="001F5BBF"/>
    <w:rsid w:val="001F6DC8"/>
    <w:rsid w:val="0023153B"/>
    <w:rsid w:val="002343A9"/>
    <w:rsid w:val="00234B36"/>
    <w:rsid w:val="0026133D"/>
    <w:rsid w:val="002710D9"/>
    <w:rsid w:val="00272FC4"/>
    <w:rsid w:val="002749EE"/>
    <w:rsid w:val="002873D1"/>
    <w:rsid w:val="002979A1"/>
    <w:rsid w:val="002A704C"/>
    <w:rsid w:val="002B1C91"/>
    <w:rsid w:val="002B40A0"/>
    <w:rsid w:val="002C5948"/>
    <w:rsid w:val="002C5E7D"/>
    <w:rsid w:val="002C7155"/>
    <w:rsid w:val="002E3D43"/>
    <w:rsid w:val="002F548D"/>
    <w:rsid w:val="00310332"/>
    <w:rsid w:val="003228FE"/>
    <w:rsid w:val="0032529F"/>
    <w:rsid w:val="00336350"/>
    <w:rsid w:val="003543F4"/>
    <w:rsid w:val="00354C79"/>
    <w:rsid w:val="00373DF3"/>
    <w:rsid w:val="00374FF5"/>
    <w:rsid w:val="00387526"/>
    <w:rsid w:val="003A7D59"/>
    <w:rsid w:val="003B34D3"/>
    <w:rsid w:val="003B6F8C"/>
    <w:rsid w:val="003B7419"/>
    <w:rsid w:val="003D314E"/>
    <w:rsid w:val="00402902"/>
    <w:rsid w:val="00411E64"/>
    <w:rsid w:val="00413421"/>
    <w:rsid w:val="004229CC"/>
    <w:rsid w:val="00422B57"/>
    <w:rsid w:val="00423136"/>
    <w:rsid w:val="00424B60"/>
    <w:rsid w:val="00443075"/>
    <w:rsid w:val="00450B64"/>
    <w:rsid w:val="00454751"/>
    <w:rsid w:val="0046017B"/>
    <w:rsid w:val="00484376"/>
    <w:rsid w:val="00484BF3"/>
    <w:rsid w:val="00486840"/>
    <w:rsid w:val="00490F47"/>
    <w:rsid w:val="004927F5"/>
    <w:rsid w:val="00497EC9"/>
    <w:rsid w:val="004A1BF9"/>
    <w:rsid w:val="004A4D38"/>
    <w:rsid w:val="004B378D"/>
    <w:rsid w:val="004C00B0"/>
    <w:rsid w:val="004C3F66"/>
    <w:rsid w:val="004D7E6C"/>
    <w:rsid w:val="004E4AD5"/>
    <w:rsid w:val="004E6DD1"/>
    <w:rsid w:val="004F5FDB"/>
    <w:rsid w:val="0050126A"/>
    <w:rsid w:val="00504CE2"/>
    <w:rsid w:val="005317F7"/>
    <w:rsid w:val="00532F26"/>
    <w:rsid w:val="00536748"/>
    <w:rsid w:val="00545A40"/>
    <w:rsid w:val="00547026"/>
    <w:rsid w:val="00550CDD"/>
    <w:rsid w:val="00551FC7"/>
    <w:rsid w:val="00556D97"/>
    <w:rsid w:val="0057114F"/>
    <w:rsid w:val="00571354"/>
    <w:rsid w:val="00574B77"/>
    <w:rsid w:val="00575C12"/>
    <w:rsid w:val="0057603B"/>
    <w:rsid w:val="00584F80"/>
    <w:rsid w:val="005852A7"/>
    <w:rsid w:val="005916D9"/>
    <w:rsid w:val="00592C78"/>
    <w:rsid w:val="005A0A8A"/>
    <w:rsid w:val="005A0D88"/>
    <w:rsid w:val="005A2207"/>
    <w:rsid w:val="005A7DD0"/>
    <w:rsid w:val="005C3809"/>
    <w:rsid w:val="005C7E18"/>
    <w:rsid w:val="005D0146"/>
    <w:rsid w:val="005D12A6"/>
    <w:rsid w:val="005D2942"/>
    <w:rsid w:val="005E60D2"/>
    <w:rsid w:val="005E62C4"/>
    <w:rsid w:val="005F065C"/>
    <w:rsid w:val="00602231"/>
    <w:rsid w:val="00612B6A"/>
    <w:rsid w:val="006325E7"/>
    <w:rsid w:val="00634C77"/>
    <w:rsid w:val="00642A44"/>
    <w:rsid w:val="00646131"/>
    <w:rsid w:val="006522E7"/>
    <w:rsid w:val="00654252"/>
    <w:rsid w:val="00667C17"/>
    <w:rsid w:val="00683CC0"/>
    <w:rsid w:val="006971C1"/>
    <w:rsid w:val="006B09B9"/>
    <w:rsid w:val="006B6E7A"/>
    <w:rsid w:val="006C069C"/>
    <w:rsid w:val="006C2940"/>
    <w:rsid w:val="006C2BBC"/>
    <w:rsid w:val="006C6726"/>
    <w:rsid w:val="006D68D3"/>
    <w:rsid w:val="006E1272"/>
    <w:rsid w:val="006E5670"/>
    <w:rsid w:val="006E5B6C"/>
    <w:rsid w:val="006E700C"/>
    <w:rsid w:val="006F2B06"/>
    <w:rsid w:val="00705D1E"/>
    <w:rsid w:val="00713608"/>
    <w:rsid w:val="00721CC5"/>
    <w:rsid w:val="007260EB"/>
    <w:rsid w:val="007458F0"/>
    <w:rsid w:val="00751BA1"/>
    <w:rsid w:val="007638AC"/>
    <w:rsid w:val="00777E34"/>
    <w:rsid w:val="00781721"/>
    <w:rsid w:val="00784BCA"/>
    <w:rsid w:val="0079654F"/>
    <w:rsid w:val="007A16EB"/>
    <w:rsid w:val="007A1B4D"/>
    <w:rsid w:val="007A68D2"/>
    <w:rsid w:val="007D021E"/>
    <w:rsid w:val="007F283F"/>
    <w:rsid w:val="008019AF"/>
    <w:rsid w:val="008053A2"/>
    <w:rsid w:val="00815B44"/>
    <w:rsid w:val="00817282"/>
    <w:rsid w:val="00825653"/>
    <w:rsid w:val="008329F0"/>
    <w:rsid w:val="00842594"/>
    <w:rsid w:val="008578B4"/>
    <w:rsid w:val="0086162B"/>
    <w:rsid w:val="008619D5"/>
    <w:rsid w:val="00864518"/>
    <w:rsid w:val="00872950"/>
    <w:rsid w:val="00882329"/>
    <w:rsid w:val="008A57D7"/>
    <w:rsid w:val="008B21B7"/>
    <w:rsid w:val="008B61C4"/>
    <w:rsid w:val="008B6650"/>
    <w:rsid w:val="008B669C"/>
    <w:rsid w:val="008C6B2D"/>
    <w:rsid w:val="008C7618"/>
    <w:rsid w:val="008C773D"/>
    <w:rsid w:val="008E24BA"/>
    <w:rsid w:val="008E60E7"/>
    <w:rsid w:val="008F6208"/>
    <w:rsid w:val="009154CD"/>
    <w:rsid w:val="00930F18"/>
    <w:rsid w:val="00945EC1"/>
    <w:rsid w:val="00950777"/>
    <w:rsid w:val="00952395"/>
    <w:rsid w:val="00981F83"/>
    <w:rsid w:val="00984714"/>
    <w:rsid w:val="009849B7"/>
    <w:rsid w:val="009A6CDA"/>
    <w:rsid w:val="009A7081"/>
    <w:rsid w:val="009B7B50"/>
    <w:rsid w:val="009C395D"/>
    <w:rsid w:val="009D2386"/>
    <w:rsid w:val="009D36B6"/>
    <w:rsid w:val="009E080C"/>
    <w:rsid w:val="009E3E56"/>
    <w:rsid w:val="009E452A"/>
    <w:rsid w:val="009F06F7"/>
    <w:rsid w:val="00A01BAE"/>
    <w:rsid w:val="00A11694"/>
    <w:rsid w:val="00A21686"/>
    <w:rsid w:val="00A237C1"/>
    <w:rsid w:val="00A25585"/>
    <w:rsid w:val="00A30646"/>
    <w:rsid w:val="00A34DF1"/>
    <w:rsid w:val="00A444F8"/>
    <w:rsid w:val="00A53E17"/>
    <w:rsid w:val="00A7243A"/>
    <w:rsid w:val="00A9029F"/>
    <w:rsid w:val="00A916B6"/>
    <w:rsid w:val="00AA0AD5"/>
    <w:rsid w:val="00AA3214"/>
    <w:rsid w:val="00AB41A2"/>
    <w:rsid w:val="00AB66B0"/>
    <w:rsid w:val="00AC6B95"/>
    <w:rsid w:val="00AC783E"/>
    <w:rsid w:val="00AC7A97"/>
    <w:rsid w:val="00AE22FF"/>
    <w:rsid w:val="00B031DC"/>
    <w:rsid w:val="00B277F6"/>
    <w:rsid w:val="00B3672E"/>
    <w:rsid w:val="00B435E7"/>
    <w:rsid w:val="00B45FC5"/>
    <w:rsid w:val="00B52BE0"/>
    <w:rsid w:val="00B76DD3"/>
    <w:rsid w:val="00B84CCE"/>
    <w:rsid w:val="00BA2068"/>
    <w:rsid w:val="00BA4263"/>
    <w:rsid w:val="00BA5ED5"/>
    <w:rsid w:val="00BD31F1"/>
    <w:rsid w:val="00BD75B9"/>
    <w:rsid w:val="00BE6939"/>
    <w:rsid w:val="00C0088C"/>
    <w:rsid w:val="00C01C49"/>
    <w:rsid w:val="00C048F8"/>
    <w:rsid w:val="00C13B43"/>
    <w:rsid w:val="00C16775"/>
    <w:rsid w:val="00C3064E"/>
    <w:rsid w:val="00C353E1"/>
    <w:rsid w:val="00C37244"/>
    <w:rsid w:val="00C41126"/>
    <w:rsid w:val="00C46D63"/>
    <w:rsid w:val="00C54CB2"/>
    <w:rsid w:val="00C63D7F"/>
    <w:rsid w:val="00C908EC"/>
    <w:rsid w:val="00C91D05"/>
    <w:rsid w:val="00C93090"/>
    <w:rsid w:val="00CB18FF"/>
    <w:rsid w:val="00CD3F68"/>
    <w:rsid w:val="00CD44C4"/>
    <w:rsid w:val="00CE2C9A"/>
    <w:rsid w:val="00CF5D76"/>
    <w:rsid w:val="00CF7432"/>
    <w:rsid w:val="00D0566F"/>
    <w:rsid w:val="00D15BB8"/>
    <w:rsid w:val="00D23997"/>
    <w:rsid w:val="00D23DBD"/>
    <w:rsid w:val="00D3398E"/>
    <w:rsid w:val="00D44509"/>
    <w:rsid w:val="00D456C5"/>
    <w:rsid w:val="00D5295A"/>
    <w:rsid w:val="00D54770"/>
    <w:rsid w:val="00D72B5D"/>
    <w:rsid w:val="00D81EF5"/>
    <w:rsid w:val="00D840EC"/>
    <w:rsid w:val="00D91E14"/>
    <w:rsid w:val="00DB4EEE"/>
    <w:rsid w:val="00DD0256"/>
    <w:rsid w:val="00DD0EAD"/>
    <w:rsid w:val="00DE187C"/>
    <w:rsid w:val="00DE465C"/>
    <w:rsid w:val="00DE570B"/>
    <w:rsid w:val="00E1052A"/>
    <w:rsid w:val="00E11480"/>
    <w:rsid w:val="00E45DEF"/>
    <w:rsid w:val="00E52DEA"/>
    <w:rsid w:val="00E72183"/>
    <w:rsid w:val="00E75479"/>
    <w:rsid w:val="00E7693F"/>
    <w:rsid w:val="00E81BD9"/>
    <w:rsid w:val="00E84314"/>
    <w:rsid w:val="00E90F3E"/>
    <w:rsid w:val="00E97645"/>
    <w:rsid w:val="00E97E9E"/>
    <w:rsid w:val="00EB7709"/>
    <w:rsid w:val="00EC02D7"/>
    <w:rsid w:val="00EC3DB8"/>
    <w:rsid w:val="00EC5B5D"/>
    <w:rsid w:val="00EC5E6C"/>
    <w:rsid w:val="00ED06DC"/>
    <w:rsid w:val="00ED28D3"/>
    <w:rsid w:val="00ED6F67"/>
    <w:rsid w:val="00EE24FC"/>
    <w:rsid w:val="00EF1C8D"/>
    <w:rsid w:val="00EF4404"/>
    <w:rsid w:val="00F10DFD"/>
    <w:rsid w:val="00F3257F"/>
    <w:rsid w:val="00F32595"/>
    <w:rsid w:val="00F5668F"/>
    <w:rsid w:val="00F63B47"/>
    <w:rsid w:val="00F70ED5"/>
    <w:rsid w:val="00F764CD"/>
    <w:rsid w:val="00F870B6"/>
    <w:rsid w:val="00FA3FFE"/>
    <w:rsid w:val="00FB20CD"/>
    <w:rsid w:val="00FD40AE"/>
    <w:rsid w:val="00FE5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D1"/>
    <w:rPr>
      <w:lang w:val="uk-UA"/>
    </w:rPr>
  </w:style>
  <w:style w:type="paragraph" w:styleId="1">
    <w:name w:val="heading 1"/>
    <w:basedOn w:val="a"/>
    <w:next w:val="a"/>
    <w:qFormat/>
    <w:rsid w:val="00571354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character" w:styleId="a8">
    <w:name w:val="Hyperlink"/>
    <w:uiPriority w:val="99"/>
    <w:unhideWhenUsed/>
    <w:rsid w:val="004E6DD1"/>
    <w:rPr>
      <w:color w:val="0000FF"/>
      <w:u w:val="single"/>
    </w:rPr>
  </w:style>
  <w:style w:type="paragraph" w:styleId="a9">
    <w:name w:val="Normal (Web)"/>
    <w:basedOn w:val="a"/>
    <w:uiPriority w:val="99"/>
    <w:rsid w:val="00592C78"/>
    <w:pPr>
      <w:spacing w:before="100" w:beforeAutospacing="1" w:after="100" w:afterAutospacing="1"/>
    </w:pPr>
    <w:rPr>
      <w:lang w:val="en-US"/>
    </w:rPr>
  </w:style>
  <w:style w:type="paragraph" w:styleId="aa">
    <w:name w:val="Balloon Text"/>
    <w:basedOn w:val="a"/>
    <w:link w:val="ab"/>
    <w:rsid w:val="00D4450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D4450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2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ADM</Company>
  <LinksUpToDate>false</LinksUpToDate>
  <CharactersWithSpaces>1602</CharactersWithSpaces>
  <SharedDoc>false</SharedDoc>
  <HLinks>
    <vt:vector size="24" baseType="variant">
      <vt:variant>
        <vt:i4>2031638</vt:i4>
      </vt:variant>
      <vt:variant>
        <vt:i4>9</vt:i4>
      </vt:variant>
      <vt:variant>
        <vt:i4>0</vt:i4>
      </vt:variant>
      <vt:variant>
        <vt:i4>5</vt:i4>
      </vt:variant>
      <vt:variant>
        <vt:lpwstr>mailto:gue_prom@ukr.net</vt:lpwstr>
      </vt:variant>
      <vt:variant>
        <vt:lpwstr/>
      </vt:variant>
      <vt:variant>
        <vt:i4>2031638</vt:i4>
      </vt:variant>
      <vt:variant>
        <vt:i4>6</vt:i4>
      </vt:variant>
      <vt:variant>
        <vt:i4>0</vt:i4>
      </vt:variant>
      <vt:variant>
        <vt:i4>5</vt:i4>
      </vt:variant>
      <vt:variant>
        <vt:lpwstr>mailto:gue_prom@ukr.net</vt:lpwstr>
      </vt:variant>
      <vt:variant>
        <vt:lpwstr/>
      </vt:variant>
      <vt:variant>
        <vt:i4>4587530</vt:i4>
      </vt:variant>
      <vt:variant>
        <vt:i4>3</vt:i4>
      </vt:variant>
      <vt:variant>
        <vt:i4>0</vt:i4>
      </vt:variant>
      <vt:variant>
        <vt:i4>5</vt:i4>
      </vt:variant>
      <vt:variant>
        <vt:lpwstr>http://cg.gov.ua/</vt:lpwstr>
      </vt:variant>
      <vt:variant>
        <vt:lpwstr/>
      </vt:variant>
      <vt:variant>
        <vt:i4>3407975</vt:i4>
      </vt:variant>
      <vt:variant>
        <vt:i4>0</vt:i4>
      </vt:variant>
      <vt:variant>
        <vt:i4>0</vt:i4>
      </vt:variant>
      <vt:variant>
        <vt:i4>5</vt:i4>
      </vt:variant>
      <vt:variant>
        <vt:lpwstr>mailto:der_post@cg.gov.ua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Владимир</cp:lastModifiedBy>
  <cp:revision>2</cp:revision>
  <cp:lastPrinted>2023-01-25T08:05:00Z</cp:lastPrinted>
  <dcterms:created xsi:type="dcterms:W3CDTF">2023-03-08T08:20:00Z</dcterms:created>
  <dcterms:modified xsi:type="dcterms:W3CDTF">2023-03-08T08:20:00Z</dcterms:modified>
</cp:coreProperties>
</file>